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jc w:val="center"/>
        <w:rPr>
          <w:b/>
          <w:b/>
        </w:rPr>
      </w:pPr>
      <w:r>
        <w:rPr>
          <w:b/>
        </w:rPr>
        <w:drawing>
          <wp:inline distT="0" distB="0" distL="0" distR="0">
            <wp:extent cx="485140" cy="45783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" t="-52" r="-52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  <w:t xml:space="preserve">Ministero dell’Istruzione </w:t>
      </w:r>
      <w:r>
        <w:rPr/>
        <w:t>e del merito</w:t>
      </w:r>
    </w:p>
    <w:p>
      <w:pPr>
        <w:pStyle w:val="Normal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  <w:t>ISTITUTO COMPRENSIVO STATALE DI BOSISIO PARINI</w:t>
      </w:r>
    </w:p>
    <w:p>
      <w:pPr>
        <w:pStyle w:val="Normal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jc w:val="center"/>
        <w:rPr>
          <w:sz w:val="16"/>
        </w:rPr>
      </w:pPr>
      <w:r>
        <w:rPr>
          <w:sz w:val="16"/>
        </w:rPr>
        <w:t>VIA APPIANI N. 10 - 23842 BOSISIO PARINI (LECCO)</w:t>
      </w:r>
    </w:p>
    <w:p>
      <w:pPr>
        <w:pStyle w:val="Normal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eastAsia="Verdana"/>
          <w:sz w:val="16"/>
        </w:rPr>
        <w:t xml:space="preserve"> </w:t>
      </w:r>
      <w:r>
        <w:rPr>
          <w:sz w:val="16"/>
        </w:rPr>
        <w:t>C.M. LCIC81000X - COD. FISCALE 82003400130</w:t>
      </w:r>
    </w:p>
    <w:p>
      <w:pPr>
        <w:pStyle w:val="Normal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sz w:val="16"/>
        </w:rPr>
        <w:t>TEL. 031/3580590</w:t>
      </w:r>
    </w:p>
    <w:p>
      <w:pPr>
        <w:pStyle w:val="Normal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jc w:val="center"/>
        <w:rPr>
          <w:sz w:val="16"/>
        </w:rPr>
      </w:pPr>
      <w:r>
        <w:rPr>
          <w:sz w:val="16"/>
        </w:rPr>
        <w:t>E-mail: lcic81000x@istruzione.it - Pec: lcic81000x@pec.istruzione.it - Sito: www.comprensivobosisio.edu.it</w:t>
      </w:r>
      <w:r>
        <w:rPr>
          <w:color w:val="0000FF"/>
          <w:sz w:val="16"/>
        </w:rPr>
        <w:t xml:space="preserve"> </w:t>
      </w:r>
    </w:p>
    <w:p>
      <w:pPr>
        <w:pStyle w:val="Normal"/>
        <w:ind w:right="-38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Ai genitori degli alunni della classe 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COMUNICAZIONE VISITA GUIDATA/VIAGGIO D’ISTRUZIONE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sz w:val="18"/>
          <w:szCs w:val="18"/>
        </w:rPr>
        <w:t xml:space="preserve">Destinazione: ……………………………………………………………………………………… </w:t>
        <w:tab/>
        <w:t xml:space="preserve">  Periodo: ………………………………………</w:t>
      </w:r>
    </w:p>
    <w:p>
      <w:pPr>
        <w:pStyle w:val="Normal"/>
        <w:tabs>
          <w:tab w:val="clear" w:pos="708"/>
          <w:tab w:val="left" w:pos="1843" w:leader="none"/>
          <w:tab w:val="left" w:pos="3119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Partenza ore ………………  da ………………………………………  Rientro ore ……………   a ……………………………………………</w:t>
      </w:r>
    </w:p>
    <w:p>
      <w:pPr>
        <w:pStyle w:val="Normal"/>
        <w:tabs>
          <w:tab w:val="clear" w:pos="708"/>
          <w:tab w:val="left" w:pos="1843" w:leader="none"/>
          <w:tab w:val="left" w:pos="3119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Mezzo di trasporto ……………………………………………………………………………</w:t>
        <w:tab/>
        <w:t>Spesa pro capite €* 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Programma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  <w:lang w:val="it-IT" w:eastAsia="it-IT"/>
        </w:rPr>
        <mc:AlternateContent>
          <mc:Choice Requires="wpg">
            <w:drawing>
              <wp:inline distT="0" distB="0" distL="0" distR="0">
                <wp:extent cx="6057900" cy="297180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080" cy="2971800"/>
                          <a:chOff x="0" y="0"/>
                          <a:chExt cx="6058080" cy="297180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720" y="720"/>
                            <a:ext cx="6057360" cy="2971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0" y="0"/>
                            <a:ext cx="6057360" cy="297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77pt;height:234pt" coordorigin="0,0" coordsize="9540,4680">
                <v:rect id="shape_0" stroked="f" o:allowincell="f" style="position:absolute;left:1;top:1;width:9538;height:4678;mso-wrap-style:none;v-text-anchor:middle;mso-position-horizontal-relative:char">
                  <v:fill o:detectmouseclick="t" on="false"/>
                  <v:stroke color="#3465a4" joinstyle="round" endcap="flat"/>
                  <w10:wrap type="none"/>
                </v:rect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o:allowincell="f" style="position:absolute;left:0;top:0;width:9538;height:4678;mso-wrap-style:none;v-text-anchor:middle;mso-position-horizontal-relative:char" type="_x0000_t202">
                  <v:textbox>
                    <w:txbxContent>
                      <w:p>
                        <w:pPr>
                          <w:overflowPunct w:val="false"/>
                          <w:bidi w:val="0"/>
                          <w:rPr/>
                        </w:pPr>
                        <w:r>
                          <w:rPr>
                            <w:sz w:val="24"/>
                            <w:kern w:val="2"/>
                            <w:szCs w:val="24"/>
                            <w:rFonts w:ascii="Liberation Serif" w:hAnsi="Liberation Serif" w:eastAsia="Noto Serif CJK SC" w:cs="Lohit Devanagari"/>
                            <w:lang w:bidi="hi-IN"/>
                          </w:rPr>
                        </w:r>
                      </w:p>
                    </w:txbxContent>
                  </v:textbox>
                  <v:fill o:detectmouseclick="t" type="solid" color2="black"/>
                  <v:stroke color="black" weight="9360" joinstyle="miter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tabs>
          <w:tab w:val="clear" w:pos="708"/>
          <w:tab w:val="left" w:pos="284" w:leader="none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>*</w:t>
        <w:tab/>
        <w:t>Quota calcolata ipotizzando la partecipazione di tutta la classe e che pertanto subirà variazioni in caso di mancata autorizzazione di qualche alunno.</w:t>
      </w:r>
    </w:p>
    <w:p>
      <w:pPr>
        <w:pStyle w:val="Normal"/>
        <w:spacing w:lineRule="auto" w:line="180"/>
        <w:rPr>
          <w:sz w:val="18"/>
          <w:szCs w:val="18"/>
          <w:lang w:val="it-IT" w:eastAsia="it-IT"/>
        </w:rPr>
      </w:pPr>
      <w:r>
        <w:rPr>
          <w:sz w:val="18"/>
          <w:szCs w:val="18"/>
          <w:lang w:val="it-IT" w:eastAsia="it-IT"/>
        </w:rPr>
        <mc:AlternateContent>
          <mc:Choice Requires="wps">
            <w:drawing>
              <wp:anchor behindDoc="0" distT="0" distB="0" distL="114935" distR="114935" simplePos="0" locked="0" layoutInCell="0" allowOverlap="1" relativeHeight="4">
                <wp:simplePos x="0" y="0"/>
                <wp:positionH relativeFrom="column">
                  <wp:posOffset>-325755</wp:posOffset>
                </wp:positionH>
                <wp:positionV relativeFrom="paragraph">
                  <wp:posOffset>93345</wp:posOffset>
                </wp:positionV>
                <wp:extent cx="6858000" cy="0"/>
                <wp:effectExtent l="0" t="5080" r="0" b="508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prstDash val="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5.65pt,7.35pt" to="514.3pt,7.35pt" stroked="t" o:allowincell="f" style="position:absolute">
                <v:stroke color="black" weight="9360" dashstyle="dash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>tagliare e restituire secondo la indicazioni fornite dai docenti</w:t>
      </w:r>
    </w:p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AUTORIZZAZIONE</w:t>
      </w:r>
    </w:p>
    <w:p>
      <w:pPr>
        <w:pStyle w:val="Normal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Il sottoscritto …………………………………………………………………………………………… genitore/tutore dell’alunno ………………………………………………………………… frequentante la classe ……… plesso ………………………………………………</w:t>
      </w:r>
    </w:p>
    <w:p>
      <w:pPr>
        <w:pStyle w:val="Normal"/>
        <w:spacing w:lineRule="auto" w:line="360"/>
        <w:jc w:val="center"/>
        <w:rPr>
          <w:sz w:val="18"/>
          <w:szCs w:val="18"/>
        </w:rPr>
      </w:pPr>
      <w:r>
        <w:rPr>
          <w:b/>
          <w:sz w:val="18"/>
          <w:szCs w:val="18"/>
        </w:rPr>
        <w:t>AUTORIZZA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la partecipazione del/la proprio/a figlio/a al/la visita guidata/viaggio d’istruzione promosso da: 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sz w:val="18"/>
          <w:szCs w:val="18"/>
        </w:rPr>
        <w:t xml:space="preserve">Destinazione: ……………………………………………………………………………………… </w:t>
        <w:tab/>
        <w:t xml:space="preserve">  Periodo: ………………………………………</w:t>
      </w:r>
    </w:p>
    <w:p>
      <w:pPr>
        <w:pStyle w:val="Normal"/>
        <w:tabs>
          <w:tab w:val="clear" w:pos="708"/>
          <w:tab w:val="left" w:pos="1843" w:leader="none"/>
          <w:tab w:val="left" w:pos="3119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Partenza ore ………………  da ………………………………………  Rientro ore ……………   a ……………………………………………</w:t>
      </w:r>
    </w:p>
    <w:p>
      <w:pPr>
        <w:pStyle w:val="Normal"/>
        <w:tabs>
          <w:tab w:val="clear" w:pos="708"/>
          <w:tab w:val="left" w:pos="1843" w:leader="none"/>
          <w:tab w:val="left" w:pos="3119" w:leader="none"/>
        </w:tabs>
        <w:spacing w:lineRule="auto" w:line="360"/>
        <w:rPr/>
      </w:pPr>
      <w:r>
        <w:rPr>
          <w:sz w:val="18"/>
          <w:szCs w:val="18"/>
        </w:rPr>
        <w:t>Mezzo di trasporto ……………………………………………………………………………</w:t>
        <w:tab/>
        <w:t>Spesa pro capite € ………………………</w:t>
      </w:r>
    </w:p>
    <w:p>
      <w:pPr>
        <w:pStyle w:val="Normal"/>
        <w:tabs>
          <w:tab w:val="clear" w:pos="708"/>
          <w:tab w:val="center" w:pos="7371" w:leader="none"/>
        </w:tabs>
        <w:spacing w:lineRule="auto" w:line="360"/>
        <w:jc w:val="center"/>
        <w:rPr>
          <w:sz w:val="18"/>
          <w:szCs w:val="18"/>
        </w:rPr>
      </w:pPr>
      <w:r>
        <w:rPr>
          <w:b/>
          <w:sz w:val="18"/>
          <w:szCs w:val="18"/>
        </w:rPr>
        <w:t>DICHIARA</w:t>
      </w:r>
    </w:p>
    <w:p>
      <w:pPr>
        <w:pStyle w:val="Normal"/>
        <w:tabs>
          <w:tab w:val="clear" w:pos="708"/>
          <w:tab w:val="left" w:pos="142" w:leader="none"/>
          <w:tab w:val="center" w:pos="7371" w:leader="none"/>
        </w:tabs>
        <w:ind w:left="142" w:hanging="142"/>
        <w:rPr>
          <w:sz w:val="18"/>
          <w:szCs w:val="18"/>
        </w:rPr>
      </w:pPr>
      <w:r>
        <w:rPr>
          <w:sz w:val="18"/>
          <w:szCs w:val="18"/>
        </w:rPr>
        <w:t>-</w:t>
        <w:tab/>
        <w:t>di essere consapevole che la presente autorizzazione lo impegna a versare alla scuola la somma pro capite preventivata con le variazioni derivanti dalla mancata autorizzazione di qualche alunno;</w:t>
      </w:r>
    </w:p>
    <w:p>
      <w:pPr>
        <w:pStyle w:val="Normal"/>
        <w:tabs>
          <w:tab w:val="clear" w:pos="708"/>
          <w:tab w:val="left" w:pos="142" w:leader="none"/>
          <w:tab w:val="center" w:pos="7371" w:leader="none"/>
        </w:tabs>
        <w:ind w:left="142" w:hanging="14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142" w:leader="none"/>
          <w:tab w:val="center" w:pos="7371" w:leader="none"/>
        </w:tabs>
        <w:ind w:left="142" w:hanging="14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142" w:leader="none"/>
          <w:tab w:val="center" w:pos="7371" w:leader="none"/>
        </w:tabs>
        <w:ind w:left="142" w:hanging="142"/>
        <w:rPr/>
      </w:pPr>
      <w:r>
        <w:rPr>
          <w:sz w:val="18"/>
          <w:szCs w:val="18"/>
        </w:rPr>
        <w:t>Data ……………………………</w:t>
        <w:tab/>
        <w:t>Firma ………………………………………………………………………</w:t>
      </w:r>
    </w:p>
    <w:sectPr>
      <w:type w:val="nextPage"/>
      <w:pgSz w:w="11906" w:h="16838"/>
      <w:pgMar w:left="1134" w:right="1134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Albertus Medium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Verdana" w:hAnsi="Verdana" w:eastAsia="Times New Roman" w:cs="Verdana"/>
      <w:color w:val="auto"/>
      <w:sz w:val="20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Cs/>
      <w:sz w:val="28"/>
      <w:szCs w:val="28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ind w:firstLine="708"/>
      <w:jc w:val="both"/>
      <w:outlineLvl w:val="4"/>
    </w:pPr>
    <w:rPr>
      <w:sz w:val="28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jc w:val="center"/>
      <w:outlineLvl w:val="5"/>
    </w:pPr>
    <w:rPr>
      <w:rFonts w:ascii="Albertus Medium" w:hAnsi="Albertus Medium" w:cs="Albertus Medium"/>
      <w:b/>
    </w:rPr>
  </w:style>
  <w:style w:type="paragraph" w:styleId="Titolo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ind w:left="1410" w:hanging="1410"/>
      <w:jc w:val="both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ind w:left="1410" w:hanging="1410"/>
      <w:jc w:val="both"/>
      <w:outlineLvl w:val="8"/>
    </w:pPr>
    <w:rPr>
      <w:b/>
      <w:bCs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ollegamentoInternet">
    <w:name w:val="Hyperlink"/>
    <w:rPr>
      <w:color w:val="0000FF"/>
      <w:u w:val="single"/>
    </w:rPr>
  </w:style>
  <w:style w:type="character" w:styleId="CollegamentoInternetvisitato">
    <w:name w:val="FollowedHyperlink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Normal"/>
    <w:pPr>
      <w:ind w:left="283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messaggio">
    <w:name w:val="Intestazione messaggio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ind w:left="1134" w:hanging="1134"/>
    </w:pPr>
    <w:rPr>
      <w:rFonts w:ascii="Arial" w:hAnsi="Arial" w:cs="Arial"/>
      <w:sz w:val="24"/>
      <w:szCs w:val="24"/>
    </w:rPr>
  </w:style>
  <w:style w:type="paragraph" w:styleId="Puntoelenco2">
    <w:name w:val="Punto elenco 2"/>
    <w:basedOn w:val="Normal"/>
    <w:qFormat/>
    <w:pPr>
      <w:numPr>
        <w:ilvl w:val="0"/>
        <w:numId w:val="2"/>
      </w:numPr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jc w:val="both"/>
    </w:pPr>
    <w:rPr>
      <w:sz w:val="28"/>
      <w:szCs w:val="28"/>
    </w:rPr>
  </w:style>
  <w:style w:type="paragraph" w:styleId="Corpodeltesto3">
    <w:name w:val="Corpo del testo 3"/>
    <w:basedOn w:val="Normal"/>
    <w:qFormat/>
    <w:pPr/>
    <w:rPr>
      <w:sz w:val="28"/>
    </w:rPr>
  </w:style>
  <w:style w:type="paragraph" w:styleId="Rientrocorpodeltesto2">
    <w:name w:val="Rientro corpo del testo 2"/>
    <w:basedOn w:val="Normal"/>
    <w:qFormat/>
    <w:pPr>
      <w:ind w:firstLine="360"/>
    </w:pPr>
    <w:rPr>
      <w:sz w:val="28"/>
      <w:szCs w:val="28"/>
    </w:rPr>
  </w:style>
  <w:style w:type="paragraph" w:styleId="Rientrocorpodeltesto3">
    <w:name w:val="Rientro corpo del testo 3"/>
    <w:basedOn w:val="Normal"/>
    <w:qFormat/>
    <w:pPr>
      <w:ind w:firstLine="360"/>
      <w:jc w:val="both"/>
    </w:pPr>
    <w:rPr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intestazione istituto_x0000__x0000_</Template>
  <TotalTime>0</TotalTime>
  <Application>LibreOffice/7.4.6.2$Linux_X86_64 LibreOffice_project/40$Build-2</Application>
  <AppVersion>15.0000</AppVersion>
  <Pages>1</Pages>
  <Words>186</Words>
  <Characters>1514</Characters>
  <CharactersWithSpaces>1692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2019-03-29T10:19:00Z</dcterms:created>
  <dc:creator>Dirigente</dc:creator>
  <dc:description/>
  <cp:keywords/>
  <dc:language>it-IT</dc:language>
  <cp:lastModifiedBy/>
  <cp:lastPrinted>2010-01-18T11:26:00Z</cp:lastPrinted>
  <dcterms:modified xsi:type="dcterms:W3CDTF">2023-04-02T16:15:19Z</dcterms:modified>
  <cp:revision>3</cp:revision>
  <dc:subject/>
  <dc:title> </dc:title>
</cp:coreProperties>
</file>