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  <w:t>Al Rappresentante di classe</w:t>
      </w:r>
    </w:p>
    <w:p>
      <w:pPr>
        <w:pStyle w:val="Normal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  <w:t>sig. _____________________</w:t>
      </w:r>
    </w:p>
    <w:p>
      <w:pPr>
        <w:pStyle w:val="Normal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  <w:t>classe ___________________</w:t>
      </w:r>
    </w:p>
    <w:p>
      <w:pPr>
        <w:pStyle w:val="Normal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  <w:t>scuola ___________________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 xml:space="preserve">Oggetto: </w:t>
        <w:tab/>
        <w:t xml:space="preserve">Versamento per visita guidata a _____________________________________ </w:t>
        <w:tab/>
        <w:tab/>
        <w:t>in data_________________</w:t>
      </w:r>
    </w:p>
    <w:p>
      <w:pPr>
        <w:pStyle w:val="Normal"/>
        <w:spacing w:lineRule="auto" w:line="4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0"/>
        <w:rPr>
          <w:sz w:val="20"/>
          <w:szCs w:val="20"/>
        </w:rPr>
      </w:pPr>
      <w:r>
        <w:rPr>
          <w:sz w:val="20"/>
          <w:szCs w:val="20"/>
        </w:rPr>
        <w:t>_l_ Sig. _________________________________, rappresentante della classe ____________ della scuola _______________________________ è invitat__ ad effettuare il versamento di  € ______________ per l'iniziativa indicata in oggetto, sul conto corrente bancario dell'Istituto n° 000003150X48.</w:t>
      </w:r>
    </w:p>
    <w:p>
      <w:pPr>
        <w:pStyle w:val="Normal"/>
        <w:spacing w:lineRule="auto" w:line="48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coordinate IBAN: IT06B0569650980000003150X48</w:t>
      </w:r>
    </w:p>
    <w:p>
      <w:pPr>
        <w:pStyle w:val="Normal"/>
        <w:spacing w:lineRule="auto" w:line="48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auto" w:line="48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Bosisio Parini, _________________</w:t>
      </w:r>
    </w:p>
    <w:p>
      <w:pPr>
        <w:pStyle w:val="Normal"/>
        <w:spacing w:lineRule="auto" w:line="48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tabs>
          <w:tab w:val="clear" w:pos="709"/>
          <w:tab w:val="center" w:pos="7365" w:leader="none"/>
        </w:tabs>
        <w:spacing w:lineRule="auto" w:line="480"/>
        <w:rPr/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Il Dirigente scolastico</w:t>
      </w:r>
    </w:p>
    <w:p>
      <w:pPr>
        <w:pStyle w:val="Normal"/>
        <w:tabs>
          <w:tab w:val="clear" w:pos="709"/>
          <w:tab w:val="center" w:pos="7365" w:leader="none"/>
        </w:tabs>
        <w:spacing w:lineRule="auto" w:line="360"/>
        <w:rPr>
          <w:sz w:val="20"/>
          <w:szCs w:val="20"/>
        </w:rPr>
      </w:pPr>
      <w:r>
        <w:rPr>
          <w:sz w:val="20"/>
          <w:szCs w:val="20"/>
        </w:rPr>
        <w:tab/>
        <w:t>dott.ssa Orsola Moro</w:t>
      </w:r>
    </w:p>
    <w:sectPr>
      <w:headerReference w:type="default" r:id="rId2"/>
      <w:type w:val="nextPage"/>
      <w:pgSz w:w="11906" w:h="16838"/>
      <w:pgMar w:left="1134" w:right="1134" w:gutter="0" w:header="1134" w:top="3562" w:footer="0" w:bottom="720"/>
      <w:pgNumType w:fmt="decimal"/>
      <w:formProt w:val="false"/>
      <w:textDirection w:val="lrTb"/>
      <w:docGrid w:type="default" w:linePitch="312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>
        <w:b/>
        <w:b/>
      </w:rPr>
    </w:pPr>
    <w:r>
      <w:rPr>
        <w:b/>
      </w:rPr>
      <w:drawing>
        <wp:inline distT="0" distB="0" distL="0" distR="0">
          <wp:extent cx="483870" cy="457835"/>
          <wp:effectExtent l="0" t="0" r="0" b="0"/>
          <wp:docPr id="1" name="Copia di Immagine1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ia di Immagine1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52" r="-52" b="-52"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/>
    </w:pPr>
    <w:r>
      <w:rPr/>
      <w:t xml:space="preserve">Ministero dell’Istruzione </w:t>
    </w:r>
    <w:r>
      <w:rPr/>
      <w:t>e del merito</w:t>
    </w:r>
  </w:p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/>
    </w:pPr>
    <w:r>
      <w:rPr/>
      <w:t>ISTITUTO COMPRENSIVO STATALE DI BOSISIO PARINI</w:t>
    </w:r>
  </w:p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>
        <w:sz w:val="16"/>
      </w:rPr>
    </w:pPr>
    <w:r>
      <w:rPr>
        <w:sz w:val="16"/>
      </w:rPr>
      <w:t>VIA APPIANI N. 10 - 23842 BOSISIO PARINI (LECCO)</w:t>
    </w:r>
  </w:p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/>
    </w:pPr>
    <w:r>
      <w:rPr>
        <w:rFonts w:eastAsia="Verdana" w:cs="Verdana"/>
        <w:sz w:val="16"/>
      </w:rPr>
      <w:t xml:space="preserve"> </w:t>
    </w:r>
    <w:r>
      <w:rPr>
        <w:sz w:val="16"/>
      </w:rPr>
      <w:t>C.M. LCIC81000X - COD. FISCALE 82003400130</w:t>
    </w:r>
  </w:p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>
        <w:sz w:val="16"/>
      </w:rPr>
    </w:pPr>
    <w:r>
      <w:rPr>
        <w:sz w:val="16"/>
      </w:rPr>
      <w:t xml:space="preserve">TEL. 031/865644 FAX 031/865440 </w:t>
    </w:r>
  </w:p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/>
    </w:pPr>
    <w:r>
      <w:rPr>
        <w:sz w:val="16"/>
      </w:rPr>
      <w:t>E-mail: lcic81000x@istruzione.it - Pec: lcic81000x@pec.istruzione.it - Sito: www.comprensivobosisio.</w:t>
    </w:r>
    <w:r>
      <w:rPr>
        <w:sz w:val="16"/>
      </w:rPr>
      <w:t>edu.it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Verdana" w:hAnsi="Verdana" w:eastAsia="WenQuanYi Zen Hei" w:cs="Lohit Hindi;Times New Roman"/>
      <w:color w:val="auto"/>
      <w:kern w:val="2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CollegamentoInternet">
    <w:name w:val="Hyperlink"/>
    <w:rPr>
      <w:color w:val="000080"/>
      <w:u w:val="single"/>
      <w:lang w:val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ascii="Verdana" w:hAnsi="Verdana" w:cs="Lohit Hindi;Times New Roma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Verdana" w:hAnsi="Verdana" w:cs="Lohit Hindi;Times New Roman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Verdana" w:hAnsi="Verdana" w:cs="Lohit Hindi;Times New Roman"/>
    </w:rPr>
  </w:style>
  <w:style w:type="paragraph" w:styleId="Titolo1">
    <w:name w:val="Titolo1"/>
    <w:basedOn w:val="Normal"/>
    <w:next w:val="Corpodeltesto"/>
    <w:qFormat/>
    <w:pPr>
      <w:keepNext w:val="true"/>
      <w:spacing w:before="240" w:after="120"/>
    </w:pPr>
    <w:rPr>
      <w:rFonts w:ascii="Verdana" w:hAnsi="Verdana" w:eastAsia="Microsoft YaHei" w:cs="Lohit Hindi;Times New Roman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Lohit Hindi;Times New Roman"/>
      <w:sz w:val="28"/>
      <w:szCs w:val="28"/>
    </w:rPr>
  </w:style>
  <w:style w:type="paragraph" w:styleId="Rigadintestazione">
    <w:name w:val="Riga d'intestazione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LibreOffice/7.4.6.2$Linux_X86_64 LibreOffice_project/40$Build-2</Application>
  <AppVersion>15.0000</AppVersion>
  <Pages>1</Pages>
  <Words>138</Words>
  <Characters>1118</Characters>
  <CharactersWithSpaces>1244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2015-05-14T09:23:00Z</dcterms:created>
  <dc:creator>pc02</dc:creator>
  <dc:description/>
  <cp:keywords/>
  <dc:language>it-IT</dc:language>
  <cp:lastModifiedBy/>
  <dcterms:modified xsi:type="dcterms:W3CDTF">2023-04-02T16:16:51Z</dcterms:modified>
  <cp:revision>4</cp:revision>
  <dc:subject/>
  <dc:title/>
</cp:coreProperties>
</file>